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0CF7" w14:textId="3A3EC6BE" w:rsidR="00F615CE" w:rsidRPr="00F615CE" w:rsidRDefault="00FF2FC5" w:rsidP="00F615CE">
      <w:pPr>
        <w:pStyle w:val="Heading1"/>
        <w:rPr>
          <w:rFonts w:eastAsiaTheme="minorEastAsia"/>
          <w:color w:val="0065BD" w:themeColor="background2"/>
          <w:lang w:val="en-US" w:eastAsia="zh-CN"/>
        </w:rPr>
      </w:pPr>
      <w:r w:rsidRPr="00FF2FC5">
        <w:rPr>
          <w:color w:val="0065BD" w:themeColor="background2"/>
          <w:lang w:val="en-US"/>
        </w:rPr>
        <w:t>Master Thesis</w:t>
      </w:r>
    </w:p>
    <w:p w14:paraId="4F2A68F7" w14:textId="2FBBB1AC" w:rsidR="007F5D31" w:rsidRDefault="0059709B" w:rsidP="00EF0552">
      <w:pPr>
        <w:pStyle w:val="Heading1"/>
        <w:rPr>
          <w:lang w:val="en-US"/>
        </w:rPr>
      </w:pPr>
      <w:r>
        <w:rPr>
          <w:lang w:val="en-US"/>
        </w:rPr>
        <w:t>Topic for Student Project</w:t>
      </w:r>
    </w:p>
    <w:p w14:paraId="4E9BD99E" w14:textId="7D18EDBA" w:rsidR="00507F3C" w:rsidRDefault="00507F3C" w:rsidP="00507F3C">
      <w:pPr>
        <w:pStyle w:val="BodyText"/>
      </w:pPr>
      <w:r w:rsidRPr="00507F3C">
        <w:t>Published Date: May 01, 2022</w:t>
      </w:r>
    </w:p>
    <w:p w14:paraId="4064FE78" w14:textId="77777777" w:rsidR="00507F3C" w:rsidRPr="00507F3C" w:rsidRDefault="00507F3C" w:rsidP="00507F3C">
      <w:pPr>
        <w:pStyle w:val="BodyText"/>
      </w:pPr>
    </w:p>
    <w:p w14:paraId="035FDDA3" w14:textId="77777777" w:rsidR="0058331E" w:rsidRPr="00E634B4" w:rsidRDefault="001D6627" w:rsidP="0006785C">
      <w:pPr>
        <w:pStyle w:val="TextkrperTitel"/>
        <w:rPr>
          <w:color w:val="0065BD" w:themeColor="background2"/>
          <w:lang w:val="en-US"/>
        </w:rPr>
      </w:pPr>
      <w:r w:rsidRPr="00E634B4">
        <w:rPr>
          <w:color w:val="0065BD" w:themeColor="background2"/>
          <w:lang w:val="en-US"/>
        </w:rPr>
        <w:t>Description</w:t>
      </w:r>
    </w:p>
    <w:p w14:paraId="6A013A08" w14:textId="77777777" w:rsidR="006E0619" w:rsidRDefault="006E0619" w:rsidP="0006785C">
      <w:pPr>
        <w:pStyle w:val="BodyText"/>
        <w:rPr>
          <w:lang w:val="en-US"/>
        </w:rPr>
      </w:pPr>
    </w:p>
    <w:p w14:paraId="6321A1CA" w14:textId="46273AA2" w:rsidR="00374767" w:rsidRDefault="006E0619" w:rsidP="0006785C">
      <w:pPr>
        <w:pStyle w:val="BodyText"/>
        <w:rPr>
          <w:lang w:val="en-US"/>
        </w:rPr>
      </w:pPr>
      <w:r w:rsidRPr="006E0619">
        <w:rPr>
          <w:lang w:val="en-US"/>
        </w:rPr>
        <w:t xml:space="preserve">Describe the background and goals of this work </w:t>
      </w:r>
      <w:proofErr w:type="gramStart"/>
      <w:r w:rsidRPr="006E0619">
        <w:rPr>
          <w:lang w:val="en-US"/>
        </w:rPr>
        <w:t>here.</w:t>
      </w:r>
      <w:r w:rsidR="00D0297F">
        <w:rPr>
          <w:lang w:val="en-US"/>
        </w:rPr>
        <w:t>.</w:t>
      </w:r>
      <w:proofErr w:type="gramEnd"/>
      <w:r w:rsidR="00D0297F">
        <w:rPr>
          <w:lang w:val="en-US"/>
        </w:rPr>
        <w:t xml:space="preserve"> </w:t>
      </w:r>
    </w:p>
    <w:p w14:paraId="520A927C" w14:textId="77777777" w:rsidR="006E0619" w:rsidRDefault="006E0619" w:rsidP="0006785C">
      <w:pPr>
        <w:pStyle w:val="BodyText"/>
        <w:rPr>
          <w:lang w:val="en-US"/>
        </w:rPr>
      </w:pPr>
    </w:p>
    <w:p w14:paraId="1C48A1D8" w14:textId="74D559EE" w:rsidR="00A464B1" w:rsidRPr="00E22060" w:rsidRDefault="0059709B" w:rsidP="006E0619">
      <w:pPr>
        <w:pStyle w:val="BodyText"/>
        <w:rPr>
          <w:lang w:val="en-US"/>
        </w:rPr>
      </w:pPr>
      <w:r>
        <w:rPr>
          <w:noProof/>
        </w:rPr>
        <w:drawing>
          <wp:inline distT="0" distB="0" distL="0" distR="0" wp14:anchorId="6B39AF75" wp14:editId="70A54BBB">
            <wp:extent cx="3333750" cy="1875275"/>
            <wp:effectExtent l="0" t="0" r="0" b="0"/>
            <wp:docPr id="1" name="Picture 1" descr="A picture containing sky, outdoor, building,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building, t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8" cy="188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9EAE" w14:textId="628914F3" w:rsidR="002D12D5" w:rsidRDefault="001D6627" w:rsidP="003C0471">
      <w:pPr>
        <w:pStyle w:val="TextkrperTitel"/>
        <w:rPr>
          <w:color w:val="0065BD" w:themeColor="background2"/>
        </w:rPr>
      </w:pPr>
      <w:r w:rsidRPr="001D6627">
        <w:rPr>
          <w:color w:val="0065BD" w:themeColor="background2"/>
        </w:rPr>
        <w:t>Tasks</w:t>
      </w:r>
    </w:p>
    <w:p w14:paraId="3FF593F5" w14:textId="522A4E5D" w:rsidR="006E0619" w:rsidRPr="006E0619" w:rsidRDefault="006E0619" w:rsidP="006E0619">
      <w:pPr>
        <w:pStyle w:val="BodyText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</w:p>
    <w:p w14:paraId="2055506E" w14:textId="33479519" w:rsidR="001D6627" w:rsidRPr="00A149DD" w:rsidRDefault="006E0619" w:rsidP="001D6627">
      <w:pPr>
        <w:pStyle w:val="Aufzhlung"/>
        <w:rPr>
          <w:lang w:val="en-US"/>
        </w:rPr>
      </w:pPr>
      <w:r>
        <w:rPr>
          <w:lang w:val="en-US"/>
        </w:rPr>
        <w:t xml:space="preserve">Task </w:t>
      </w:r>
      <w:proofErr w:type="gramStart"/>
      <w:r>
        <w:rPr>
          <w:lang w:val="en-US"/>
        </w:rPr>
        <w:t>1</w:t>
      </w:r>
      <w:r w:rsidR="00F1587D">
        <w:rPr>
          <w:lang w:val="en-US"/>
        </w:rPr>
        <w:t>;</w:t>
      </w:r>
      <w:proofErr w:type="gramEnd"/>
    </w:p>
    <w:p w14:paraId="03FB4FED" w14:textId="47423396" w:rsidR="0006681B" w:rsidRDefault="006E0619" w:rsidP="001D6627">
      <w:pPr>
        <w:pStyle w:val="Aufzhlung"/>
        <w:rPr>
          <w:lang w:val="en-US"/>
        </w:rPr>
      </w:pPr>
      <w:r>
        <w:rPr>
          <w:lang w:val="en-US"/>
        </w:rPr>
        <w:t xml:space="preserve">Task </w:t>
      </w:r>
      <w:proofErr w:type="gramStart"/>
      <w:r>
        <w:rPr>
          <w:lang w:val="en-US"/>
        </w:rPr>
        <w:t>2</w:t>
      </w:r>
      <w:r w:rsidR="00F1587D">
        <w:rPr>
          <w:lang w:val="en-US"/>
        </w:rPr>
        <w:t>;</w:t>
      </w:r>
      <w:proofErr w:type="gramEnd"/>
    </w:p>
    <w:p w14:paraId="5B35E0E8" w14:textId="1766A244" w:rsidR="003C0471" w:rsidRDefault="006E0619" w:rsidP="003C0471">
      <w:pPr>
        <w:pStyle w:val="Aufzhlung"/>
        <w:rPr>
          <w:lang w:val="en-US"/>
        </w:rPr>
      </w:pPr>
      <w:r>
        <w:rPr>
          <w:lang w:val="en-US"/>
        </w:rPr>
        <w:t xml:space="preserve">Task </w:t>
      </w:r>
      <w:proofErr w:type="gramStart"/>
      <w:r>
        <w:rPr>
          <w:lang w:val="en-US"/>
        </w:rPr>
        <w:t>3</w:t>
      </w:r>
      <w:r w:rsidR="00F1587D">
        <w:rPr>
          <w:lang w:val="en-US"/>
        </w:rPr>
        <w:t>;</w:t>
      </w:r>
      <w:proofErr w:type="gramEnd"/>
    </w:p>
    <w:p w14:paraId="0B6F7D10" w14:textId="6E7AB742" w:rsidR="00F1587D" w:rsidRDefault="006E0619" w:rsidP="00F1587D">
      <w:pPr>
        <w:pStyle w:val="Aufzhlung"/>
        <w:rPr>
          <w:lang w:val="en-US"/>
        </w:rPr>
      </w:pPr>
      <w:r>
        <w:rPr>
          <w:lang w:val="en-US"/>
        </w:rPr>
        <w:t>Task 4.</w:t>
      </w:r>
    </w:p>
    <w:p w14:paraId="1289E566" w14:textId="3C0D2ED6" w:rsidR="00EA3DB4" w:rsidRDefault="001D6627" w:rsidP="00FF2FC5">
      <w:pPr>
        <w:pStyle w:val="TextkrperTitel"/>
        <w:rPr>
          <w:color w:val="0065BD" w:themeColor="background2"/>
          <w:lang w:val="en-US"/>
        </w:rPr>
      </w:pPr>
      <w:r w:rsidRPr="00FF2FC5">
        <w:rPr>
          <w:color w:val="0065BD" w:themeColor="background2"/>
          <w:lang w:val="en-US"/>
        </w:rPr>
        <w:t>Prerequisites</w:t>
      </w:r>
    </w:p>
    <w:p w14:paraId="60CA948B" w14:textId="24405BDE" w:rsidR="006E0619" w:rsidRPr="006E0619" w:rsidRDefault="006E0619" w:rsidP="006E0619">
      <w:pPr>
        <w:pStyle w:val="BodyText"/>
        <w:rPr>
          <w:lang w:val="en-US"/>
        </w:rPr>
      </w:pPr>
      <w:r>
        <w:rPr>
          <w:lang w:val="en-US"/>
        </w:rPr>
        <w:t xml:space="preserve">List the </w:t>
      </w:r>
      <w:proofErr w:type="spellStart"/>
      <w:r>
        <w:rPr>
          <w:lang w:val="en-US"/>
        </w:rPr>
        <w:t>reeuiqremnts</w:t>
      </w:r>
      <w:proofErr w:type="spellEnd"/>
      <w:r>
        <w:rPr>
          <w:lang w:val="en-US"/>
        </w:rPr>
        <w:t>.</w:t>
      </w:r>
    </w:p>
    <w:p w14:paraId="220319DF" w14:textId="48417F0A" w:rsidR="00F1587D" w:rsidRDefault="00F1587D" w:rsidP="00F1587D">
      <w:pPr>
        <w:pStyle w:val="Aufzhlung"/>
        <w:rPr>
          <w:lang w:val="en-US"/>
        </w:rPr>
      </w:pPr>
      <w:r>
        <w:rPr>
          <w:lang w:val="en-US"/>
        </w:rPr>
        <w:t xml:space="preserve">Great interest in </w:t>
      </w:r>
      <w:r w:rsidR="006E0619">
        <w:rPr>
          <w:lang w:val="en-US"/>
        </w:rPr>
        <w:t xml:space="preserve">power </w:t>
      </w:r>
      <w:proofErr w:type="gramStart"/>
      <w:r w:rsidR="006E0619">
        <w:rPr>
          <w:lang w:val="en-US"/>
        </w:rPr>
        <w:t>electronics</w:t>
      </w:r>
      <w:r>
        <w:rPr>
          <w:lang w:val="en-US"/>
        </w:rPr>
        <w:t>;</w:t>
      </w:r>
      <w:proofErr w:type="gramEnd"/>
    </w:p>
    <w:p w14:paraId="19724FBC" w14:textId="52EDBF35" w:rsidR="00F1587D" w:rsidRDefault="006E0619" w:rsidP="00F1587D">
      <w:pPr>
        <w:pStyle w:val="Aufzhlung"/>
        <w:rPr>
          <w:lang w:val="en-US"/>
        </w:rPr>
      </w:pPr>
      <w:r>
        <w:rPr>
          <w:lang w:val="en-US"/>
        </w:rPr>
        <w:t xml:space="preserve">Skill </w:t>
      </w:r>
      <w:proofErr w:type="gramStart"/>
      <w:r>
        <w:rPr>
          <w:lang w:val="en-US"/>
        </w:rPr>
        <w:t>1;</w:t>
      </w:r>
      <w:proofErr w:type="gramEnd"/>
    </w:p>
    <w:p w14:paraId="135F69DF" w14:textId="4C10E9EA" w:rsidR="00F1587D" w:rsidRDefault="006E0619" w:rsidP="00F1587D">
      <w:pPr>
        <w:pStyle w:val="Aufzhlung"/>
        <w:rPr>
          <w:lang w:val="en-US"/>
        </w:rPr>
      </w:pPr>
      <w:r>
        <w:rPr>
          <w:lang w:val="en-US"/>
        </w:rPr>
        <w:t xml:space="preserve">Skill </w:t>
      </w:r>
      <w:proofErr w:type="gramStart"/>
      <w:r>
        <w:rPr>
          <w:lang w:val="en-US"/>
        </w:rPr>
        <w:t>2</w:t>
      </w:r>
      <w:r w:rsidR="00F1587D">
        <w:rPr>
          <w:lang w:val="en-US"/>
        </w:rPr>
        <w:t>;</w:t>
      </w:r>
      <w:proofErr w:type="gramEnd"/>
    </w:p>
    <w:p w14:paraId="395EBD7F" w14:textId="31B9450D" w:rsidR="00F1587D" w:rsidRDefault="006E0619" w:rsidP="00F1587D">
      <w:pPr>
        <w:pStyle w:val="Aufzhlung"/>
        <w:rPr>
          <w:lang w:val="en-US"/>
        </w:rPr>
      </w:pPr>
      <w:r>
        <w:rPr>
          <w:lang w:val="en-US"/>
        </w:rPr>
        <w:t>Skill 3</w:t>
      </w:r>
      <w:r w:rsidR="00F1587D">
        <w:rPr>
          <w:lang w:val="en-US"/>
        </w:rPr>
        <w:t>.</w:t>
      </w:r>
    </w:p>
    <w:p w14:paraId="4A2A5B84" w14:textId="50643142" w:rsidR="006E0619" w:rsidRPr="006E0619" w:rsidRDefault="001D6627" w:rsidP="006E0619">
      <w:pPr>
        <w:pStyle w:val="TextkrperTitel"/>
        <w:rPr>
          <w:color w:val="0065BD" w:themeColor="background2"/>
          <w:lang w:val="en-US"/>
        </w:rPr>
      </w:pPr>
      <w:r w:rsidRPr="002D12D5">
        <w:rPr>
          <w:color w:val="0065BD" w:themeColor="background2"/>
          <w:lang w:val="en-US"/>
        </w:rPr>
        <w:t>Contact and further information</w:t>
      </w:r>
    </w:p>
    <w:p w14:paraId="5016681B" w14:textId="44F043C2" w:rsidR="006E0619" w:rsidRPr="006E0619" w:rsidRDefault="00172A24" w:rsidP="006E0619">
      <w:pPr>
        <w:pStyle w:val="Aufzhlung"/>
        <w:ind w:left="312" w:hanging="284"/>
        <w:rPr>
          <w:lang w:val="en-US"/>
        </w:rPr>
      </w:pPr>
      <w:r>
        <w:rPr>
          <w:lang w:val="en-US"/>
        </w:rPr>
        <w:t>Please attach your CV and the latest study transcript to the application</w:t>
      </w:r>
    </w:p>
    <w:p w14:paraId="0BCE0879" w14:textId="72C2096E" w:rsidR="006E0619" w:rsidRDefault="006E0619" w:rsidP="006E061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val="en-US"/>
        </w:rPr>
      </w:pPr>
      <w:r w:rsidRPr="006E0619">
        <w:rPr>
          <w:rFonts w:ascii="NimbusSanL-Regu" w:hAnsi="NimbusSanL-Regu" w:cs="NimbusSanL-Regu"/>
          <w:sz w:val="20"/>
          <w:szCs w:val="20"/>
          <w:lang w:val="en-US"/>
        </w:rPr>
        <w:t xml:space="preserve">M.Sc. Max </w:t>
      </w:r>
      <w:proofErr w:type="spellStart"/>
      <w:r w:rsidRPr="006E0619">
        <w:rPr>
          <w:rFonts w:ascii="NimbusSanL-Regu" w:hAnsi="NimbusSanL-Regu" w:cs="NimbusSanL-Regu"/>
          <w:sz w:val="20"/>
          <w:szCs w:val="20"/>
          <w:lang w:val="en-US"/>
        </w:rPr>
        <w:t>Mustermann</w:t>
      </w:r>
      <w:proofErr w:type="spellEnd"/>
    </w:p>
    <w:p w14:paraId="18F0A465" w14:textId="77777777" w:rsidR="006E0619" w:rsidRPr="006E0619" w:rsidRDefault="006E0619" w:rsidP="006E061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val="en-US"/>
        </w:rPr>
      </w:pPr>
    </w:p>
    <w:p w14:paraId="7A27BB8E" w14:textId="77777777" w:rsidR="006E0619" w:rsidRPr="006E0619" w:rsidRDefault="006E0619" w:rsidP="006E0619">
      <w:pPr>
        <w:autoSpaceDE w:val="0"/>
        <w:autoSpaceDN w:val="0"/>
        <w:adjustRightInd w:val="0"/>
        <w:rPr>
          <w:rFonts w:ascii="NimbusSanL-Bold" w:hAnsi="NimbusSanL-Bold" w:cs="NimbusSanL-Bold"/>
          <w:b/>
          <w:bCs/>
          <w:sz w:val="20"/>
          <w:szCs w:val="20"/>
          <w:lang w:val="en-US"/>
        </w:rPr>
      </w:pPr>
      <w:r w:rsidRPr="006E0619">
        <w:rPr>
          <w:rFonts w:ascii="NimbusSanL-Bold" w:hAnsi="NimbusSanL-Bold" w:cs="NimbusSanL-Bold"/>
          <w:b/>
          <w:bCs/>
          <w:sz w:val="20"/>
          <w:szCs w:val="20"/>
          <w:lang w:val="en-US"/>
        </w:rPr>
        <w:t>Technical University of Munich</w:t>
      </w:r>
    </w:p>
    <w:p w14:paraId="6153403A" w14:textId="77777777" w:rsidR="006E0619" w:rsidRPr="006E0619" w:rsidRDefault="006E0619" w:rsidP="006E061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  <w:lang w:val="en-US"/>
        </w:rPr>
      </w:pPr>
      <w:r w:rsidRPr="006E0619">
        <w:rPr>
          <w:rFonts w:ascii="NimbusSanL-Regu" w:hAnsi="NimbusSanL-Regu" w:cs="NimbusSanL-Regu"/>
          <w:sz w:val="20"/>
          <w:szCs w:val="20"/>
          <w:lang w:val="en-US"/>
        </w:rPr>
        <w:t>Chair of High-Power Converter Systems</w:t>
      </w:r>
    </w:p>
    <w:p w14:paraId="51D3E4D5" w14:textId="77777777" w:rsidR="006E0619" w:rsidRPr="00507F3C" w:rsidRDefault="006E0619" w:rsidP="006E061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</w:rPr>
      </w:pPr>
      <w:r w:rsidRPr="00507F3C">
        <w:rPr>
          <w:rFonts w:ascii="NimbusSanL-Regu" w:hAnsi="NimbusSanL-Regu" w:cs="NimbusSanL-Regu"/>
          <w:sz w:val="20"/>
          <w:szCs w:val="20"/>
        </w:rPr>
        <w:t>Arcisstr.21, 80333 Munich</w:t>
      </w:r>
    </w:p>
    <w:p w14:paraId="48FEB192" w14:textId="77777777" w:rsidR="006E0619" w:rsidRPr="00507F3C" w:rsidRDefault="006E0619" w:rsidP="006E061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</w:rPr>
      </w:pPr>
      <w:r w:rsidRPr="00507F3C">
        <w:rPr>
          <w:rFonts w:ascii="NimbusSanL-Regu" w:hAnsi="NimbusSanL-Regu" w:cs="NimbusSanL-Regu"/>
          <w:sz w:val="20"/>
          <w:szCs w:val="20"/>
        </w:rPr>
        <w:t>name.surname@tum.de</w:t>
      </w:r>
    </w:p>
    <w:p w14:paraId="767E4CC9" w14:textId="6DEF00FB" w:rsidR="006E0619" w:rsidRPr="00507F3C" w:rsidRDefault="006E0619" w:rsidP="006E0619">
      <w:pPr>
        <w:autoSpaceDE w:val="0"/>
        <w:autoSpaceDN w:val="0"/>
        <w:adjustRightInd w:val="0"/>
        <w:rPr>
          <w:rFonts w:ascii="NimbusSanL-Regu" w:hAnsi="NimbusSanL-Regu" w:cs="NimbusSanL-Regu"/>
          <w:sz w:val="20"/>
          <w:szCs w:val="20"/>
        </w:rPr>
      </w:pPr>
      <w:r w:rsidRPr="00507F3C">
        <w:rPr>
          <w:rFonts w:ascii="NimbusSanL-Regu" w:hAnsi="NimbusSanL-Regu" w:cs="NimbusSanL-Regu"/>
          <w:sz w:val="20"/>
          <w:szCs w:val="20"/>
        </w:rPr>
        <w:t>www.epe.ed.tum.de/eal</w:t>
      </w:r>
    </w:p>
    <w:sectPr w:rsidR="006E0619" w:rsidRPr="00507F3C" w:rsidSect="00067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8" w:code="9"/>
      <w:pgMar w:top="2041" w:right="567" w:bottom="567" w:left="1134" w:header="522" w:footer="22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21C0" w14:textId="77777777" w:rsidR="001A2C8B" w:rsidRDefault="001A2C8B" w:rsidP="00841A96">
      <w:r>
        <w:separator/>
      </w:r>
    </w:p>
  </w:endnote>
  <w:endnote w:type="continuationSeparator" w:id="0">
    <w:p w14:paraId="465F8227" w14:textId="77777777" w:rsidR="001A2C8B" w:rsidRDefault="001A2C8B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4D0C" w14:textId="77777777" w:rsidR="003047F7" w:rsidRDefault="00304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0B74" w14:textId="77777777" w:rsidR="003047F7" w:rsidRDefault="00304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BB2F" w14:textId="77777777" w:rsidR="003047F7" w:rsidRDefault="0030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A237" w14:textId="77777777" w:rsidR="001A2C8B" w:rsidRDefault="001A2C8B" w:rsidP="00841A96">
      <w:r>
        <w:separator/>
      </w:r>
    </w:p>
  </w:footnote>
  <w:footnote w:type="continuationSeparator" w:id="0">
    <w:p w14:paraId="59C01612" w14:textId="77777777" w:rsidR="001A2C8B" w:rsidRDefault="001A2C8B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0C2E" w14:textId="77777777" w:rsidR="003047F7" w:rsidRDefault="00304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7F30" w14:textId="3EFCE72D" w:rsidR="00EA3DB4" w:rsidRPr="003047F7" w:rsidRDefault="00EA3DB4" w:rsidP="00FC667E">
    <w:pPr>
      <w:pStyle w:val="KopfzeileohneFakultt"/>
      <w:rPr>
        <w:lang w:val="en-US"/>
      </w:rPr>
    </w:pPr>
    <w:r>
      <w:drawing>
        <wp:anchor distT="0" distB="0" distL="114300" distR="114300" simplePos="0" relativeHeight="251659264" behindDoc="0" locked="1" layoutInCell="1" allowOverlap="1" wp14:anchorId="7266A3D8" wp14:editId="66A898AB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1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47F7">
      <w:rPr>
        <w:lang w:val="en-US"/>
      </w:rPr>
      <w:t>C</w:t>
    </w:r>
    <w:r w:rsidR="003047F7" w:rsidRPr="00410039">
      <w:rPr>
        <w:lang w:val="en-US"/>
      </w:rPr>
      <w:t>hair of High-Power Converter Systems</w:t>
    </w:r>
  </w:p>
  <w:p w14:paraId="04D74775" w14:textId="68FC2737" w:rsidR="00EA3DB4" w:rsidRPr="003047F7" w:rsidRDefault="003047F7" w:rsidP="00FC667E">
    <w:pPr>
      <w:pStyle w:val="KopfzeileohneFakultt"/>
      <w:rPr>
        <w:lang w:val="en-US"/>
      </w:rPr>
    </w:pPr>
    <w:r w:rsidRPr="003047F7">
      <w:rPr>
        <w:lang w:val="en-US"/>
      </w:rPr>
      <w:t>TUM School of Engineering and Design</w:t>
    </w:r>
  </w:p>
  <w:p w14:paraId="51DD0016" w14:textId="721E66E7" w:rsidR="00EA3DB4" w:rsidRPr="003047F7" w:rsidRDefault="00EA3DB4" w:rsidP="0006785C">
    <w:pPr>
      <w:pStyle w:val="KopfzeileohneFakultt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6CF5B40E" wp14:editId="2909786B">
          <wp:simplePos x="0" y="0"/>
          <wp:positionH relativeFrom="column">
            <wp:posOffset>5112908</wp:posOffset>
          </wp:positionH>
          <wp:positionV relativeFrom="paragraph">
            <wp:posOffset>425412</wp:posOffset>
          </wp:positionV>
          <wp:extent cx="1373022" cy="552734"/>
          <wp:effectExtent l="19050" t="0" r="0" b="0"/>
          <wp:wrapNone/>
          <wp:docPr id="2" name="Grafik 1" descr="151118_TUM_OfT_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118_TUM_OfT_Schriftzu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3022" cy="552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40EC">
      <w:t>T</w:t>
    </w:r>
    <w:r w:rsidR="003047F7" w:rsidRPr="00410039">
      <w:rPr>
        <w:lang w:val="en-US"/>
      </w:rPr>
      <w:t>echnical University of Munich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EEA4" w14:textId="77777777" w:rsidR="003047F7" w:rsidRDefault="00304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7F83"/>
    <w:multiLevelType w:val="hybridMultilevel"/>
    <w:tmpl w:val="0B6215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69BA"/>
    <w:multiLevelType w:val="hybridMultilevel"/>
    <w:tmpl w:val="D2D4CB4A"/>
    <w:lvl w:ilvl="0" w:tplc="6C3CB91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25310"/>
    <w:multiLevelType w:val="hybridMultilevel"/>
    <w:tmpl w:val="47F4B7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454149">
    <w:abstractNumId w:val="0"/>
  </w:num>
  <w:num w:numId="2" w16cid:durableId="135026398">
    <w:abstractNumId w:val="2"/>
  </w:num>
  <w:num w:numId="3" w16cid:durableId="756904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90982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3008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DQysDA3NjM2NjFT0lEKTi0uzszPAykwqwUAQcLDAiwAAAA="/>
  </w:docVars>
  <w:rsids>
    <w:rsidRoot w:val="001D6627"/>
    <w:rsid w:val="00006CF7"/>
    <w:rsid w:val="00006E61"/>
    <w:rsid w:val="00022F91"/>
    <w:rsid w:val="00045667"/>
    <w:rsid w:val="0006681B"/>
    <w:rsid w:val="0006785C"/>
    <w:rsid w:val="0007618B"/>
    <w:rsid w:val="00083905"/>
    <w:rsid w:val="000A5E22"/>
    <w:rsid w:val="000A6CFE"/>
    <w:rsid w:val="000B149E"/>
    <w:rsid w:val="000B6E3E"/>
    <w:rsid w:val="000B7FF4"/>
    <w:rsid w:val="000D0013"/>
    <w:rsid w:val="000D49F7"/>
    <w:rsid w:val="000D5067"/>
    <w:rsid w:val="000D7332"/>
    <w:rsid w:val="000E0233"/>
    <w:rsid w:val="000E686F"/>
    <w:rsid w:val="000F2CD5"/>
    <w:rsid w:val="000F7F69"/>
    <w:rsid w:val="0011060C"/>
    <w:rsid w:val="0013729E"/>
    <w:rsid w:val="00141075"/>
    <w:rsid w:val="0014110B"/>
    <w:rsid w:val="0014142D"/>
    <w:rsid w:val="00142D45"/>
    <w:rsid w:val="00161FB7"/>
    <w:rsid w:val="00167ED7"/>
    <w:rsid w:val="00172A24"/>
    <w:rsid w:val="00193A08"/>
    <w:rsid w:val="001A163A"/>
    <w:rsid w:val="001A17CD"/>
    <w:rsid w:val="001A1C76"/>
    <w:rsid w:val="001A2C8B"/>
    <w:rsid w:val="001A6951"/>
    <w:rsid w:val="001C00ED"/>
    <w:rsid w:val="001C503B"/>
    <w:rsid w:val="001D6627"/>
    <w:rsid w:val="001E538F"/>
    <w:rsid w:val="001E71C9"/>
    <w:rsid w:val="001F148B"/>
    <w:rsid w:val="001F7E5A"/>
    <w:rsid w:val="00203642"/>
    <w:rsid w:val="00204868"/>
    <w:rsid w:val="00205710"/>
    <w:rsid w:val="0020795F"/>
    <w:rsid w:val="00211FA0"/>
    <w:rsid w:val="00221420"/>
    <w:rsid w:val="00223793"/>
    <w:rsid w:val="00243303"/>
    <w:rsid w:val="00254BB5"/>
    <w:rsid w:val="002640EC"/>
    <w:rsid w:val="002969DC"/>
    <w:rsid w:val="002B5E2B"/>
    <w:rsid w:val="002C3ADD"/>
    <w:rsid w:val="002D12D5"/>
    <w:rsid w:val="002D589B"/>
    <w:rsid w:val="002E6574"/>
    <w:rsid w:val="003047F7"/>
    <w:rsid w:val="003109A0"/>
    <w:rsid w:val="0031256F"/>
    <w:rsid w:val="00312FB0"/>
    <w:rsid w:val="00322926"/>
    <w:rsid w:val="003239B1"/>
    <w:rsid w:val="0034349B"/>
    <w:rsid w:val="00374767"/>
    <w:rsid w:val="00385C6C"/>
    <w:rsid w:val="003A0F12"/>
    <w:rsid w:val="003B1F97"/>
    <w:rsid w:val="003B7547"/>
    <w:rsid w:val="003C0471"/>
    <w:rsid w:val="004033D5"/>
    <w:rsid w:val="00416002"/>
    <w:rsid w:val="004162F9"/>
    <w:rsid w:val="004219B7"/>
    <w:rsid w:val="00436774"/>
    <w:rsid w:val="00450D18"/>
    <w:rsid w:val="00463643"/>
    <w:rsid w:val="0047655C"/>
    <w:rsid w:val="004912A6"/>
    <w:rsid w:val="0049493E"/>
    <w:rsid w:val="00497978"/>
    <w:rsid w:val="004A7244"/>
    <w:rsid w:val="004D199B"/>
    <w:rsid w:val="004D7888"/>
    <w:rsid w:val="004E260F"/>
    <w:rsid w:val="004F2D46"/>
    <w:rsid w:val="00507F3C"/>
    <w:rsid w:val="0051794F"/>
    <w:rsid w:val="00534B6B"/>
    <w:rsid w:val="00546134"/>
    <w:rsid w:val="005807BA"/>
    <w:rsid w:val="0058331E"/>
    <w:rsid w:val="00593C66"/>
    <w:rsid w:val="0059709B"/>
    <w:rsid w:val="005B1ABD"/>
    <w:rsid w:val="005C05B0"/>
    <w:rsid w:val="005D00F2"/>
    <w:rsid w:val="005D13F0"/>
    <w:rsid w:val="005F0B93"/>
    <w:rsid w:val="005F1277"/>
    <w:rsid w:val="006036DE"/>
    <w:rsid w:val="006077CB"/>
    <w:rsid w:val="0061569D"/>
    <w:rsid w:val="006331F0"/>
    <w:rsid w:val="006333EA"/>
    <w:rsid w:val="00635144"/>
    <w:rsid w:val="00641B74"/>
    <w:rsid w:val="0066043D"/>
    <w:rsid w:val="006815C9"/>
    <w:rsid w:val="00682CA1"/>
    <w:rsid w:val="00685DA4"/>
    <w:rsid w:val="00690895"/>
    <w:rsid w:val="00693F61"/>
    <w:rsid w:val="006A4C5B"/>
    <w:rsid w:val="006B251E"/>
    <w:rsid w:val="006C5519"/>
    <w:rsid w:val="006D1FB1"/>
    <w:rsid w:val="006E0619"/>
    <w:rsid w:val="007366FC"/>
    <w:rsid w:val="00756936"/>
    <w:rsid w:val="00762FA5"/>
    <w:rsid w:val="0076735C"/>
    <w:rsid w:val="00770DCD"/>
    <w:rsid w:val="00771E1F"/>
    <w:rsid w:val="0077352E"/>
    <w:rsid w:val="00777724"/>
    <w:rsid w:val="00785CE0"/>
    <w:rsid w:val="007B3714"/>
    <w:rsid w:val="007B6464"/>
    <w:rsid w:val="007E1599"/>
    <w:rsid w:val="007E7D4C"/>
    <w:rsid w:val="007F33B6"/>
    <w:rsid w:val="007F5D31"/>
    <w:rsid w:val="008008CE"/>
    <w:rsid w:val="00813C50"/>
    <w:rsid w:val="008243BF"/>
    <w:rsid w:val="0083042C"/>
    <w:rsid w:val="00841A96"/>
    <w:rsid w:val="00841C4D"/>
    <w:rsid w:val="00847DB4"/>
    <w:rsid w:val="008522F7"/>
    <w:rsid w:val="008628BB"/>
    <w:rsid w:val="0087540F"/>
    <w:rsid w:val="0088080E"/>
    <w:rsid w:val="008B203E"/>
    <w:rsid w:val="008B4EC4"/>
    <w:rsid w:val="008C28D3"/>
    <w:rsid w:val="008C673D"/>
    <w:rsid w:val="008E104A"/>
    <w:rsid w:val="008F4009"/>
    <w:rsid w:val="00900381"/>
    <w:rsid w:val="00901612"/>
    <w:rsid w:val="00930C50"/>
    <w:rsid w:val="00942B7A"/>
    <w:rsid w:val="00957EE5"/>
    <w:rsid w:val="0098420F"/>
    <w:rsid w:val="00986E24"/>
    <w:rsid w:val="00987F3D"/>
    <w:rsid w:val="009D496F"/>
    <w:rsid w:val="009E790D"/>
    <w:rsid w:val="00A149DD"/>
    <w:rsid w:val="00A44AC3"/>
    <w:rsid w:val="00A464B1"/>
    <w:rsid w:val="00A54249"/>
    <w:rsid w:val="00A54828"/>
    <w:rsid w:val="00A8010D"/>
    <w:rsid w:val="00A91009"/>
    <w:rsid w:val="00A91809"/>
    <w:rsid w:val="00A94345"/>
    <w:rsid w:val="00AA4CBF"/>
    <w:rsid w:val="00AA72BB"/>
    <w:rsid w:val="00AB275F"/>
    <w:rsid w:val="00AC00F8"/>
    <w:rsid w:val="00AD20B9"/>
    <w:rsid w:val="00AD2E8B"/>
    <w:rsid w:val="00AD5CC5"/>
    <w:rsid w:val="00AE6907"/>
    <w:rsid w:val="00AE70C3"/>
    <w:rsid w:val="00AF2A24"/>
    <w:rsid w:val="00B05DB0"/>
    <w:rsid w:val="00B062BD"/>
    <w:rsid w:val="00B148AF"/>
    <w:rsid w:val="00B15379"/>
    <w:rsid w:val="00B3037B"/>
    <w:rsid w:val="00B33402"/>
    <w:rsid w:val="00B35827"/>
    <w:rsid w:val="00B41D23"/>
    <w:rsid w:val="00B55BA4"/>
    <w:rsid w:val="00B57674"/>
    <w:rsid w:val="00B759AA"/>
    <w:rsid w:val="00B808B3"/>
    <w:rsid w:val="00B80E9D"/>
    <w:rsid w:val="00B878F7"/>
    <w:rsid w:val="00BF1DD1"/>
    <w:rsid w:val="00C01B22"/>
    <w:rsid w:val="00C24D7A"/>
    <w:rsid w:val="00C31B29"/>
    <w:rsid w:val="00C42CD4"/>
    <w:rsid w:val="00C43E34"/>
    <w:rsid w:val="00C52FD4"/>
    <w:rsid w:val="00C6476E"/>
    <w:rsid w:val="00C805E2"/>
    <w:rsid w:val="00CA152A"/>
    <w:rsid w:val="00CA18C1"/>
    <w:rsid w:val="00CB6503"/>
    <w:rsid w:val="00CD4164"/>
    <w:rsid w:val="00D0297F"/>
    <w:rsid w:val="00D2341A"/>
    <w:rsid w:val="00D24373"/>
    <w:rsid w:val="00D243D4"/>
    <w:rsid w:val="00D42900"/>
    <w:rsid w:val="00D56D57"/>
    <w:rsid w:val="00D6213E"/>
    <w:rsid w:val="00D67538"/>
    <w:rsid w:val="00D84B7D"/>
    <w:rsid w:val="00D97DA6"/>
    <w:rsid w:val="00DB724A"/>
    <w:rsid w:val="00DB7E4C"/>
    <w:rsid w:val="00DC1AAC"/>
    <w:rsid w:val="00DE0B97"/>
    <w:rsid w:val="00DF390A"/>
    <w:rsid w:val="00DF754F"/>
    <w:rsid w:val="00E22060"/>
    <w:rsid w:val="00E33482"/>
    <w:rsid w:val="00E52996"/>
    <w:rsid w:val="00E57970"/>
    <w:rsid w:val="00E6172F"/>
    <w:rsid w:val="00E634B4"/>
    <w:rsid w:val="00E63A72"/>
    <w:rsid w:val="00E6722F"/>
    <w:rsid w:val="00E76208"/>
    <w:rsid w:val="00E813E0"/>
    <w:rsid w:val="00E839B1"/>
    <w:rsid w:val="00E87B7B"/>
    <w:rsid w:val="00E93AE2"/>
    <w:rsid w:val="00E95D1D"/>
    <w:rsid w:val="00EA3DB4"/>
    <w:rsid w:val="00EA73F7"/>
    <w:rsid w:val="00EB0186"/>
    <w:rsid w:val="00EB1BE0"/>
    <w:rsid w:val="00EB46EF"/>
    <w:rsid w:val="00EB792E"/>
    <w:rsid w:val="00EC0990"/>
    <w:rsid w:val="00EC11AF"/>
    <w:rsid w:val="00EE634A"/>
    <w:rsid w:val="00EF0552"/>
    <w:rsid w:val="00EF216F"/>
    <w:rsid w:val="00EF6A2D"/>
    <w:rsid w:val="00F1587D"/>
    <w:rsid w:val="00F24D1F"/>
    <w:rsid w:val="00F31F27"/>
    <w:rsid w:val="00F364C9"/>
    <w:rsid w:val="00F615CE"/>
    <w:rsid w:val="00F63C57"/>
    <w:rsid w:val="00F66DD5"/>
    <w:rsid w:val="00F72BEE"/>
    <w:rsid w:val="00F867D6"/>
    <w:rsid w:val="00F942FA"/>
    <w:rsid w:val="00F95BEB"/>
    <w:rsid w:val="00F9720C"/>
    <w:rsid w:val="00FC0CB0"/>
    <w:rsid w:val="00FC0F5D"/>
    <w:rsid w:val="00FC21C7"/>
    <w:rsid w:val="00FC667E"/>
    <w:rsid w:val="00FC6EE7"/>
    <w:rsid w:val="00FD2E21"/>
    <w:rsid w:val="00FF1D5C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26AD2"/>
  <w15:docId w15:val="{418A8DCD-9CF6-46A6-8EF6-BCB6C979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07BA"/>
  </w:style>
  <w:style w:type="paragraph" w:styleId="Heading1">
    <w:name w:val="heading 1"/>
    <w:basedOn w:val="Normal"/>
    <w:next w:val="Heading2"/>
    <w:link w:val="Heading1Char"/>
    <w:uiPriority w:val="9"/>
    <w:qFormat/>
    <w:rsid w:val="00EA3DB4"/>
    <w:pPr>
      <w:spacing w:before="120" w:after="240" w:line="576" w:lineRule="exact"/>
      <w:outlineLvl w:val="0"/>
    </w:pPr>
    <w:rPr>
      <w:sz w:val="36"/>
    </w:rPr>
  </w:style>
  <w:style w:type="paragraph" w:styleId="Heading2">
    <w:name w:val="heading 2"/>
    <w:basedOn w:val="Normal"/>
    <w:next w:val="Heading3"/>
    <w:link w:val="Heading2Char"/>
    <w:uiPriority w:val="9"/>
    <w:semiHidden/>
    <w:qFormat/>
    <w:rsid w:val="001A1C76"/>
    <w:pPr>
      <w:spacing w:after="260" w:line="432" w:lineRule="exact"/>
      <w:outlineLvl w:val="1"/>
    </w:pPr>
    <w:rPr>
      <w:sz w:val="36"/>
    </w:rPr>
  </w:style>
  <w:style w:type="paragraph" w:styleId="Heading3">
    <w:name w:val="heading 3"/>
    <w:basedOn w:val="Heading2"/>
    <w:next w:val="BodyText"/>
    <w:link w:val="Heading3Char"/>
    <w:uiPriority w:val="9"/>
    <w:semiHidden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33B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3DB4"/>
    <w:rPr>
      <w:sz w:val="36"/>
    </w:rPr>
  </w:style>
  <w:style w:type="paragraph" w:customStyle="1" w:styleId="KopfzeileSeite2">
    <w:name w:val="Kopfzeile Seite 2"/>
    <w:basedOn w:val="Header"/>
    <w:rsid w:val="001A6951"/>
    <w:pPr>
      <w:spacing w:after="400" w:line="320" w:lineRule="atLeast"/>
      <w:ind w:left="0"/>
    </w:pPr>
    <w:rPr>
      <w:sz w:val="26"/>
    </w:rPr>
  </w:style>
  <w:style w:type="paragraph" w:styleId="BodyText">
    <w:name w:val="Body Text"/>
    <w:basedOn w:val="Normal"/>
    <w:link w:val="BodyTextChar"/>
    <w:uiPriority w:val="99"/>
    <w:qFormat/>
    <w:rsid w:val="0006785C"/>
    <w:pPr>
      <w:spacing w:line="300" w:lineRule="atLeast"/>
    </w:pPr>
    <w:rPr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6785C"/>
    <w:rPr>
      <w:sz w:val="20"/>
      <w:szCs w:val="18"/>
    </w:rPr>
  </w:style>
  <w:style w:type="paragraph" w:customStyle="1" w:styleId="TextkrperTitel">
    <w:name w:val="Textkörper Titel"/>
    <w:basedOn w:val="BodyText"/>
    <w:next w:val="BodyText"/>
    <w:link w:val="TextkrperTitelZchn"/>
    <w:qFormat/>
    <w:rsid w:val="0006785C"/>
    <w:pPr>
      <w:keepNext/>
      <w:spacing w:before="240"/>
    </w:pPr>
    <w:rPr>
      <w:b/>
    </w:rPr>
  </w:style>
  <w:style w:type="paragraph" w:styleId="ListParagraph">
    <w:name w:val="List Paragraph"/>
    <w:basedOn w:val="BodyText"/>
    <w:uiPriority w:val="34"/>
    <w:qFormat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BodyTextChar"/>
    <w:link w:val="TextkrperTitel"/>
    <w:rsid w:val="0006785C"/>
    <w:rPr>
      <w:b/>
      <w:sz w:val="20"/>
      <w:szCs w:val="18"/>
    </w:rPr>
  </w:style>
  <w:style w:type="paragraph" w:customStyle="1" w:styleId="Kontakt">
    <w:name w:val="Kontakt"/>
    <w:basedOn w:val="Normal"/>
    <w:link w:val="KontaktZchn"/>
    <w:qFormat/>
    <w:rsid w:val="0006785C"/>
    <w:pPr>
      <w:spacing w:before="320" w:line="300" w:lineRule="atLeast"/>
      <w:contextualSpacing/>
    </w:pPr>
  </w:style>
  <w:style w:type="character" w:styleId="Hyperlink">
    <w:name w:val="Hyperlink"/>
    <w:basedOn w:val="DefaultParagraphFont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DefaultParagraphFont"/>
    <w:link w:val="Kontakt"/>
    <w:rsid w:val="0006785C"/>
  </w:style>
  <w:style w:type="character" w:styleId="Strong">
    <w:name w:val="Strong"/>
    <w:basedOn w:val="DefaultParagraphFont"/>
    <w:uiPriority w:val="22"/>
    <w:rsid w:val="00C52FD4"/>
    <w:rPr>
      <w:b/>
      <w:bCs/>
    </w:rPr>
  </w:style>
  <w:style w:type="paragraph" w:customStyle="1" w:styleId="Aufzhlung">
    <w:name w:val="Aufzählung"/>
    <w:basedOn w:val="BodyText"/>
    <w:qFormat/>
    <w:rsid w:val="0006785C"/>
    <w:pPr>
      <w:numPr>
        <w:numId w:val="2"/>
      </w:numPr>
      <w:spacing w:after="3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BA"/>
    <w:rPr>
      <w:sz w:val="3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BA"/>
    <w:rPr>
      <w:sz w:val="28"/>
    </w:rPr>
  </w:style>
  <w:style w:type="paragraph" w:customStyle="1" w:styleId="KopfzeileohneFakultt">
    <w:name w:val="Kopfzeile ohne Fakultät"/>
    <w:basedOn w:val="Header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HeaderChar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leGrid">
    <w:name w:val="Table Grid"/>
    <w:basedOn w:val="TableNormal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esktop\TUM_Stellenausschreibung_E13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3805-D108-49AA-A3AB-5E9F417B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TUM_Stellenausschreibung_E13_w_v1.dotx</Template>
  <TotalTime>4709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@Fakultät@-Plakat-A4-hoch-Vorlage</vt:lpstr>
      <vt:lpstr>@Fakultät@-Plakat-A4-hoch-Vorlage</vt:lpstr>
    </vt:vector>
  </TitlesOfParts>
  <Company>--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Mark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Wei Tian</cp:lastModifiedBy>
  <cp:revision>38</cp:revision>
  <cp:lastPrinted>2018-02-21T13:21:00Z</cp:lastPrinted>
  <dcterms:created xsi:type="dcterms:W3CDTF">2017-08-30T17:13:00Z</dcterms:created>
  <dcterms:modified xsi:type="dcterms:W3CDTF">2022-05-08T23:45:00Z</dcterms:modified>
</cp:coreProperties>
</file>